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71" w:rsidRDefault="007E3A71" w:rsidP="007E3A71">
      <w:r>
        <w:t xml:space="preserve">The final report and data will be uploaded to </w:t>
      </w:r>
      <w:proofErr w:type="spellStart"/>
      <w:r>
        <w:t>GrantsNT</w:t>
      </w:r>
      <w:proofErr w:type="spellEnd"/>
      <w:r>
        <w:t xml:space="preserve"> during the grant acquittal process.</w:t>
      </w:r>
    </w:p>
    <w:p w:rsidR="007E3A71" w:rsidRDefault="007E3A71" w:rsidP="007E3A71">
      <w:pPr>
        <w:pStyle w:val="Heading2"/>
      </w:pPr>
      <w:r>
        <w:t>1.</w:t>
      </w:r>
      <w:r>
        <w:tab/>
        <w:t xml:space="preserve">Report </w:t>
      </w:r>
      <w:r>
        <w:t>t</w:t>
      </w:r>
      <w:r>
        <w:t xml:space="preserve">itle </w:t>
      </w:r>
      <w:r>
        <w:t>p</w:t>
      </w:r>
      <w:r>
        <w:t>age</w:t>
      </w:r>
    </w:p>
    <w:p w:rsidR="007E3A71" w:rsidRDefault="007E3A71" w:rsidP="007E3A71">
      <w:r>
        <w:t>The Final Report must contain a title page detailing all of the following information:</w:t>
      </w:r>
    </w:p>
    <w:p w:rsidR="007E3A71" w:rsidRDefault="007E3A71" w:rsidP="007E3A71">
      <w:pPr>
        <w:pStyle w:val="ListParagraph"/>
        <w:numPr>
          <w:ilvl w:val="0"/>
          <w:numId w:val="49"/>
        </w:numPr>
      </w:pPr>
      <w:r>
        <w:t>Recipient/Company</w:t>
      </w:r>
    </w:p>
    <w:p w:rsidR="007E3A71" w:rsidRDefault="007E3A71" w:rsidP="007E3A71">
      <w:pPr>
        <w:pStyle w:val="ListParagraph"/>
        <w:numPr>
          <w:ilvl w:val="0"/>
          <w:numId w:val="49"/>
        </w:numPr>
      </w:pPr>
      <w:r>
        <w:t>Program title</w:t>
      </w:r>
    </w:p>
    <w:p w:rsidR="007E3A71" w:rsidRDefault="007E3A71" w:rsidP="007E3A71">
      <w:pPr>
        <w:pStyle w:val="ListParagraph"/>
        <w:numPr>
          <w:ilvl w:val="0"/>
          <w:numId w:val="49"/>
        </w:numPr>
      </w:pPr>
      <w:r>
        <w:t>Applicable tenement(s)</w:t>
      </w:r>
    </w:p>
    <w:p w:rsidR="007E3A71" w:rsidRDefault="007E3A71" w:rsidP="007E3A71">
      <w:pPr>
        <w:pStyle w:val="ListParagraph"/>
        <w:numPr>
          <w:ilvl w:val="0"/>
          <w:numId w:val="49"/>
        </w:numPr>
      </w:pPr>
      <w:r>
        <w:t>Tenement holder (if different to recipient)</w:t>
      </w:r>
    </w:p>
    <w:p w:rsidR="007E3A71" w:rsidRDefault="007E3A71" w:rsidP="007E3A71">
      <w:pPr>
        <w:pStyle w:val="ListParagraph"/>
        <w:numPr>
          <w:ilvl w:val="0"/>
          <w:numId w:val="49"/>
        </w:numPr>
      </w:pPr>
      <w:r>
        <w:t>Either a corporate, or personal author, or both, plus digital contact details (email or phone). This should be the person(s), be it the titleholder, contractor, operator or the agent, to whom technical enquiries, requests for further information, data or clarification will be directed;</w:t>
      </w:r>
    </w:p>
    <w:p w:rsidR="007E3A71" w:rsidRDefault="007E3A71" w:rsidP="007E3A71">
      <w:pPr>
        <w:pStyle w:val="ListParagraph"/>
        <w:numPr>
          <w:ilvl w:val="0"/>
          <w:numId w:val="49"/>
        </w:numPr>
      </w:pPr>
      <w:r>
        <w:t>A date of compilation and/or submission</w:t>
      </w:r>
    </w:p>
    <w:p w:rsidR="007E3A71" w:rsidRDefault="007E3A71" w:rsidP="007E3A71">
      <w:pPr>
        <w:pStyle w:val="ListParagraph"/>
        <w:numPr>
          <w:ilvl w:val="0"/>
          <w:numId w:val="49"/>
        </w:numPr>
      </w:pPr>
      <w:r>
        <w:t xml:space="preserve">The names of the standard NT 1:100 000- and 1:250 000-scale </w:t>
      </w:r>
      <w:proofErr w:type="spellStart"/>
      <w:r>
        <w:t>mapsheets</w:t>
      </w:r>
      <w:proofErr w:type="spellEnd"/>
    </w:p>
    <w:p w:rsidR="007E3A71" w:rsidRDefault="007E3A71" w:rsidP="007E3A71">
      <w:pPr>
        <w:pStyle w:val="ListParagraph"/>
        <w:numPr>
          <w:ilvl w:val="0"/>
          <w:numId w:val="49"/>
        </w:numPr>
      </w:pPr>
      <w:r>
        <w:t>Datum/Zone</w:t>
      </w:r>
    </w:p>
    <w:p w:rsidR="007E3A71" w:rsidRDefault="007E3A71" w:rsidP="007E3A71">
      <w:pPr>
        <w:pStyle w:val="Heading2"/>
      </w:pPr>
      <w:r>
        <w:t>2.</w:t>
      </w:r>
      <w:r>
        <w:tab/>
        <w:t>Copyright statement</w:t>
      </w:r>
    </w:p>
    <w:p w:rsidR="007E3A71" w:rsidRDefault="007E3A71" w:rsidP="007E3A71">
      <w:pPr>
        <w:pStyle w:val="Heading2"/>
      </w:pPr>
      <w:r>
        <w:t>3.</w:t>
      </w:r>
      <w:r>
        <w:tab/>
        <w:t>Abstract</w:t>
      </w:r>
    </w:p>
    <w:p w:rsidR="007E3A71" w:rsidRDefault="007E3A71" w:rsidP="007E3A71">
      <w:r>
        <w:t xml:space="preserve">The report must contain a brief text-only Executive Summary or Abstract. This will be transferred into the Department of Resources’ Minerals or Petroleum Exploration Reports database. </w:t>
      </w:r>
    </w:p>
    <w:p w:rsidR="007E3A71" w:rsidRDefault="007E3A71" w:rsidP="007E3A71">
      <w:r>
        <w:t>The summary should include an overview of the Collaborations program; including the objectives, commencement and completion dates of the program, reference to any named prospects (historical or otherwise), exploration rationale, commodity sought, geology, exploration conducted and the main results and conclusions. No tables or figures are to be included in, or references from, the summary.</w:t>
      </w:r>
    </w:p>
    <w:p w:rsidR="007E3A71" w:rsidRDefault="007E3A71" w:rsidP="007E3A71">
      <w:pPr>
        <w:pStyle w:val="Heading2"/>
      </w:pPr>
      <w:r>
        <w:t>4.</w:t>
      </w:r>
      <w:r>
        <w:tab/>
        <w:t>Contents</w:t>
      </w:r>
    </w:p>
    <w:p w:rsidR="007E3A71" w:rsidRDefault="007E3A71" w:rsidP="007E3A71">
      <w:r>
        <w:t>Include a list of tables, figures and maps.</w:t>
      </w:r>
    </w:p>
    <w:p w:rsidR="007E3A71" w:rsidRDefault="007E3A71" w:rsidP="007E3A71">
      <w:pPr>
        <w:pStyle w:val="Heading2"/>
      </w:pPr>
      <w:r>
        <w:t>5.</w:t>
      </w:r>
      <w:r>
        <w:tab/>
        <w:t>Introduction</w:t>
      </w:r>
    </w:p>
    <w:p w:rsidR="007E3A71" w:rsidRDefault="007E3A71" w:rsidP="007E3A71">
      <w:r>
        <w:t>Include a description of the title area, locality, access and land holding. Provide a map with coordinates.</w:t>
      </w:r>
    </w:p>
    <w:p w:rsidR="007E3A71" w:rsidRDefault="007E3A71" w:rsidP="007E3A71">
      <w:pPr>
        <w:pStyle w:val="Heading2"/>
      </w:pPr>
      <w:r>
        <w:t>6.</w:t>
      </w:r>
      <w:r>
        <w:tab/>
        <w:t xml:space="preserve">Regional </w:t>
      </w:r>
      <w:r>
        <w:t>c</w:t>
      </w:r>
      <w:r>
        <w:t>ontext</w:t>
      </w:r>
    </w:p>
    <w:p w:rsidR="007E3A71" w:rsidRDefault="007E3A71" w:rsidP="007E3A71">
      <w:r>
        <w:t>Provide a summary of the regional geology and summary of the project area geology. Include any known mineralisation – commodity, style and location; please also provide a map.</w:t>
      </w:r>
    </w:p>
    <w:p w:rsidR="007E3A71" w:rsidRDefault="007E3A71" w:rsidP="007E3A71">
      <w:pPr>
        <w:pStyle w:val="Heading2"/>
      </w:pPr>
      <w:r>
        <w:lastRenderedPageBreak/>
        <w:t>7.</w:t>
      </w:r>
      <w:r>
        <w:tab/>
        <w:t xml:space="preserve">Previous </w:t>
      </w:r>
      <w:r>
        <w:t>e</w:t>
      </w:r>
      <w:r>
        <w:t>xploration</w:t>
      </w:r>
    </w:p>
    <w:p w:rsidR="007E3A71" w:rsidRDefault="007E3A71" w:rsidP="007E3A71">
      <w:r>
        <w:t xml:space="preserve">List previous companies’ exploration efforts in the area, what commodity and style of mineralisation they </w:t>
      </w:r>
      <w:r>
        <w:t>w</w:t>
      </w:r>
      <w:r>
        <w:t xml:space="preserve">ere targeting and any anomalous results. </w:t>
      </w:r>
    </w:p>
    <w:p w:rsidR="007E3A71" w:rsidRDefault="007E3A71" w:rsidP="007E3A71">
      <w:r>
        <w:t>Provide compan</w:t>
      </w:r>
      <w:r>
        <w:t>y report numbers, if available.</w:t>
      </w:r>
    </w:p>
    <w:p w:rsidR="007E3A71" w:rsidRDefault="007E3A71" w:rsidP="007E3A71">
      <w:pPr>
        <w:pStyle w:val="Heading2"/>
      </w:pPr>
      <w:r>
        <w:t>8.</w:t>
      </w:r>
      <w:r>
        <w:tab/>
        <w:t xml:space="preserve">Exploration </w:t>
      </w:r>
      <w:r>
        <w:t>c</w:t>
      </w:r>
      <w:r>
        <w:t>oncept</w:t>
      </w:r>
    </w:p>
    <w:p w:rsidR="007E3A71" w:rsidRDefault="007E3A71" w:rsidP="007E3A71">
      <w:r>
        <w:t>Describe the target, deposit or conceptual model, or mineralising style; and in relation to the regional geological context. Provide examples of similar geological context in other areas. Detail the evidence in the project area supporting this conceptual model.</w:t>
      </w:r>
    </w:p>
    <w:p w:rsidR="007E3A71" w:rsidRDefault="007E3A71" w:rsidP="007E3A71">
      <w:pPr>
        <w:pStyle w:val="Heading2"/>
      </w:pPr>
      <w:r>
        <w:t>9.</w:t>
      </w:r>
      <w:r>
        <w:tab/>
        <w:t xml:space="preserve">Details of the </w:t>
      </w:r>
      <w:r>
        <w:t>c</w:t>
      </w:r>
      <w:r>
        <w:t xml:space="preserve">ollaborative </w:t>
      </w:r>
      <w:r>
        <w:t>p</w:t>
      </w:r>
      <w:r>
        <w:t>rogram</w:t>
      </w:r>
    </w:p>
    <w:p w:rsidR="007E3A71" w:rsidRDefault="007E3A71" w:rsidP="007E3A71">
      <w:r>
        <w:t>Location map with actual geophysical survey boundary/</w:t>
      </w:r>
      <w:proofErr w:type="spellStart"/>
      <w:r>
        <w:t>drillhole</w:t>
      </w:r>
      <w:proofErr w:type="spellEnd"/>
      <w:r>
        <w:t xml:space="preserve"> locations.</w:t>
      </w:r>
    </w:p>
    <w:p w:rsidR="007E3A71" w:rsidRDefault="007E3A71" w:rsidP="007E3A71">
      <w:r>
        <w:t>Provide the specifications of the program as well as coordinates, total depth, core type, pre-collar depth and type, dip and azimuth of actual holes drilled or method of acquisition, number of stations, line kilometres, orientation, height of survey etc.</w:t>
      </w:r>
    </w:p>
    <w:p w:rsidR="007E3A71" w:rsidRDefault="007E3A71" w:rsidP="007E3A71">
      <w:r>
        <w:t xml:space="preserve">For sampling, assaying and collection of other data (structural, density, gamma, conductivity, </w:t>
      </w:r>
      <w:proofErr w:type="spellStart"/>
      <w:r>
        <w:t>MagSus</w:t>
      </w:r>
      <w:proofErr w:type="spellEnd"/>
      <w:r>
        <w:t>, wireline logs, QA/QC), describe the procedures, sampling techniques, number of samples, analytical methods used, equipment used, detection limits, units, description of codes and quality control procedures.</w:t>
      </w:r>
    </w:p>
    <w:p w:rsidR="007E3A71" w:rsidRDefault="007E3A71" w:rsidP="007E3A71">
      <w:pPr>
        <w:pStyle w:val="Heading2"/>
      </w:pPr>
      <w:r>
        <w:t>10.</w:t>
      </w:r>
      <w:r>
        <w:tab/>
        <w:t xml:space="preserve">Results and </w:t>
      </w:r>
      <w:r>
        <w:t>i</w:t>
      </w:r>
      <w:r>
        <w:t>nterpretations</w:t>
      </w:r>
    </w:p>
    <w:p w:rsidR="007E3A71" w:rsidRDefault="007E3A71" w:rsidP="007E3A71">
      <w:r>
        <w:t>Discuss the results and any subsequent interpretation made from these results. Include relevant maps, plans or cross-sections.</w:t>
      </w:r>
    </w:p>
    <w:p w:rsidR="007E3A71" w:rsidRDefault="007E3A71" w:rsidP="007E3A71">
      <w:pPr>
        <w:pStyle w:val="Heading2"/>
      </w:pPr>
      <w:r>
        <w:t>11.</w:t>
      </w:r>
      <w:r>
        <w:tab/>
        <w:t>Conclusion</w:t>
      </w:r>
    </w:p>
    <w:p w:rsidR="007E3A71" w:rsidRDefault="007E3A71" w:rsidP="007E3A71">
      <w:r>
        <w:t>Discussion whether the target was reached or if new targets were generated and whether there could be correlation of these targets in a regional context.</w:t>
      </w:r>
    </w:p>
    <w:p w:rsidR="007E3A71" w:rsidRDefault="007E3A71" w:rsidP="007E3A71">
      <w:pPr>
        <w:pStyle w:val="Heading2"/>
      </w:pPr>
      <w:r>
        <w:t>12.</w:t>
      </w:r>
      <w:r>
        <w:tab/>
        <w:t>References</w:t>
      </w:r>
    </w:p>
    <w:p w:rsidR="00B14257" w:rsidRPr="007E3A71" w:rsidRDefault="007E3A71" w:rsidP="007E3A71">
      <w:r>
        <w:t>Provide references used in the generation of this r</w:t>
      </w:r>
      <w:bookmarkStart w:id="0" w:name="_GoBack"/>
      <w:bookmarkEnd w:id="0"/>
      <w:r>
        <w:t>eport.</w:t>
      </w:r>
    </w:p>
    <w:sectPr w:rsidR="00B14257" w:rsidRPr="007E3A71" w:rsidSect="00353B6C">
      <w:headerReference w:type="default" r:id="rId9"/>
      <w:footerReference w:type="default" r:id="rId10"/>
      <w:headerReference w:type="first" r:id="rId11"/>
      <w:footerReference w:type="first" r:id="rId12"/>
      <w:pgSz w:w="11906" w:h="16838" w:code="9"/>
      <w:pgMar w:top="720" w:right="720" w:bottom="720" w:left="720" w:header="65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DB" w:rsidRDefault="00342CDB" w:rsidP="007332FF">
      <w:r>
        <w:separator/>
      </w:r>
    </w:p>
  </w:endnote>
  <w:endnote w:type="continuationSeparator" w:id="0">
    <w:p w:rsidR="00342CDB" w:rsidRDefault="00342CD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C53BB8" w:rsidRDefault="00C53BB8" w:rsidP="00C53BB8">
          <w:pPr>
            <w:spacing w:after="0"/>
            <w:rPr>
              <w:rStyle w:val="PageNumber"/>
              <w:b/>
            </w:rPr>
          </w:pPr>
          <w:r>
            <w:rPr>
              <w:rStyle w:val="PageNumber"/>
            </w:rPr>
            <w:t xml:space="preserve">Department of </w:t>
          </w:r>
          <w:sdt>
            <w:sdtPr>
              <w:rPr>
                <w:rStyle w:val="PageNumber"/>
                <w:b/>
              </w:rPr>
              <w:alias w:val="Company"/>
              <w:tag w:val=""/>
              <w:id w:val="1232818304"/>
              <w:dataBinding w:prefixMappings="xmlns:ns0='http://schemas.openxmlformats.org/officeDocument/2006/extended-properties' " w:xpath="/ns0:Properties[1]/ns0:Company[1]" w:storeItemID="{6668398D-A668-4E3E-A5EB-62B293D839F1}"/>
              <w:text w:multiLine="1"/>
            </w:sdtPr>
            <w:sdtContent>
              <w:r>
                <w:rPr>
                  <w:rStyle w:val="PageNumber"/>
                  <w:b/>
                </w:rPr>
                <w:t>PRIMARY INDUSTRY AND RESOURCES</w:t>
              </w:r>
            </w:sdtContent>
          </w:sdt>
          <w:r>
            <w:rPr>
              <w:rStyle w:val="PageNumber"/>
            </w:rPr>
            <w:t xml:space="preserve"> </w:t>
          </w:r>
        </w:p>
        <w:p w:rsidR="00CA36A0" w:rsidRPr="00AC4488" w:rsidRDefault="00C53BB8" w:rsidP="00C53BB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2</w:t>
          </w:r>
          <w:r w:rsidRPr="00AC4488">
            <w:rPr>
              <w:rStyle w:val="PageNumber"/>
            </w:rPr>
            <w:fldChar w:fldCharType="end"/>
          </w:r>
          <w:r>
            <w:rPr>
              <w:rStyle w:val="PageNumber"/>
            </w:rPr>
            <w:t xml:space="preserve"> – January 2020</w:t>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C0AF9">
                <w:rPr>
                  <w:rStyle w:val="PageNumber"/>
                  <w:b/>
                </w:rPr>
                <w:t>PRIMARY INDUSTRY AND RESOURCES</w:t>
              </w:r>
            </w:sdtContent>
          </w:sdt>
          <w:r w:rsidR="00BC0AF9">
            <w:rPr>
              <w:rStyle w:val="PageNumber"/>
            </w:rPr>
            <w:t xml:space="preserve">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53BB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53BB8">
            <w:rPr>
              <w:rStyle w:val="PageNumber"/>
              <w:noProof/>
            </w:rPr>
            <w:t>2</w:t>
          </w:r>
          <w:r w:rsidRPr="00AC4488">
            <w:rPr>
              <w:rStyle w:val="PageNumber"/>
            </w:rPr>
            <w:fldChar w:fldCharType="end"/>
          </w:r>
          <w:r w:rsidR="00BC0AF9">
            <w:rPr>
              <w:rStyle w:val="PageNumber"/>
            </w:rPr>
            <w:t xml:space="preserve"> – January 2020</w:t>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DB" w:rsidRDefault="00342CDB" w:rsidP="007332FF">
      <w:r>
        <w:separator/>
      </w:r>
    </w:p>
  </w:footnote>
  <w:footnote w:type="continuationSeparator" w:id="0">
    <w:p w:rsidR="00342CDB" w:rsidRDefault="00342CD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42CD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E3A71">
          <w:t>Final report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342CDB" w:rsidP="00353B6C">
    <w:pPr>
      <w:pStyle w:val="Title"/>
      <w:spacing w:after="0"/>
      <w:rPr>
        <w:rStyle w:val="TitleChar"/>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E3A71">
          <w:rPr>
            <w:rStyle w:val="TitleChar"/>
          </w:rPr>
          <w:t>Final report template</w:t>
        </w:r>
      </w:sdtContent>
    </w:sdt>
    <w:r w:rsidR="00353B6C">
      <w:rPr>
        <w:rStyle w:val="TitleChar"/>
      </w:rPr>
      <w:tab/>
    </w:r>
  </w:p>
  <w:p w:rsidR="00353B6C" w:rsidRPr="00353B6C" w:rsidRDefault="00353B6C" w:rsidP="00353B6C">
    <w:pPr>
      <w:pStyle w:val="Subtitle0"/>
    </w:pPr>
    <w:r>
      <w:t>Geophysics and drilling collaborations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C5"/>
    <w:multiLevelType w:val="hybridMultilevel"/>
    <w:tmpl w:val="D11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CE4392"/>
    <w:multiLevelType w:val="hybridMultilevel"/>
    <w:tmpl w:val="B272658A"/>
    <w:lvl w:ilvl="0" w:tplc="B802B97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3"/>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3"/>
  </w:num>
  <w:num w:numId="12">
    <w:abstractNumId w:val="19"/>
  </w:num>
  <w:num w:numId="13">
    <w:abstractNumId w:val="2"/>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2"/>
  </w:num>
  <w:num w:numId="28">
    <w:abstractNumId w:val="37"/>
  </w:num>
  <w:num w:numId="29">
    <w:abstractNumId w:val="30"/>
  </w:num>
  <w:num w:numId="30">
    <w:abstractNumId w:val="1"/>
  </w:num>
  <w:num w:numId="31">
    <w:abstractNumId w:val="41"/>
  </w:num>
  <w:num w:numId="32">
    <w:abstractNumId w:val="11"/>
  </w:num>
  <w:num w:numId="33">
    <w:abstractNumId w:val="64"/>
  </w:num>
  <w:num w:numId="34">
    <w:abstractNumId w:val="33"/>
  </w:num>
  <w:num w:numId="35">
    <w:abstractNumId w:val="49"/>
  </w:num>
  <w:num w:numId="36">
    <w:abstractNumId w:val="65"/>
  </w:num>
  <w:num w:numId="37">
    <w:abstractNumId w:val="67"/>
  </w:num>
  <w:num w:numId="38">
    <w:abstractNumId w:val="16"/>
  </w:num>
  <w:num w:numId="39">
    <w:abstractNumId w:val="27"/>
  </w:num>
  <w:num w:numId="40">
    <w:abstractNumId w:val="68"/>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6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2CDB"/>
    <w:rsid w:val="00343A87"/>
    <w:rsid w:val="00344A36"/>
    <w:rsid w:val="003456F4"/>
    <w:rsid w:val="00347FB6"/>
    <w:rsid w:val="003504FD"/>
    <w:rsid w:val="00350881"/>
    <w:rsid w:val="00353B6C"/>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005F"/>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3A71"/>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96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0AF9"/>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3BB8"/>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3000"/>
  <w15:docId w15:val="{F5522742-FB86-4FD5-A2B3-2C75357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F3867-7720-49E5-B86A-E4A1996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4</TotalTime>
  <Pages>2</Pages>
  <Words>455</Words>
  <Characters>2824</Characters>
  <Application>Microsoft Office Word</Application>
  <DocSecurity>0</DocSecurity>
  <Lines>148</Lines>
  <Paragraphs>93</Paragraphs>
  <ScaleCrop>false</ScaleCrop>
  <HeadingPairs>
    <vt:vector size="2" baseType="variant">
      <vt:variant>
        <vt:lpstr>Title</vt:lpstr>
      </vt:variant>
      <vt:variant>
        <vt:i4>1</vt:i4>
      </vt:variant>
    </vt:vector>
  </HeadingPairs>
  <TitlesOfParts>
    <vt:vector size="1" baseType="lpstr">
      <vt:lpstr>Diamond drilling assessment criteria</vt:lpstr>
    </vt:vector>
  </TitlesOfParts>
  <Company>PRIMARY INDUSTRY AND RESOURCES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Northern Territory Government</dc:creator>
  <cp:lastModifiedBy>Vanessa Madrill</cp:lastModifiedBy>
  <cp:revision>3</cp:revision>
  <cp:lastPrinted>2019-07-29T01:45:00Z</cp:lastPrinted>
  <dcterms:created xsi:type="dcterms:W3CDTF">2020-02-19T04:27:00Z</dcterms:created>
  <dcterms:modified xsi:type="dcterms:W3CDTF">2020-02-19T04:30:00Z</dcterms:modified>
</cp:coreProperties>
</file>